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D743" w14:textId="77777777" w:rsidR="00106E90" w:rsidRDefault="00106E90" w:rsidP="00106E90">
      <w:pPr>
        <w:pStyle w:val="Subtitle"/>
        <w:rPr>
          <w:rFonts w:ascii="Arial" w:hAnsi="Arial"/>
          <w:sz w:val="22"/>
        </w:rPr>
      </w:pPr>
    </w:p>
    <w:p w14:paraId="2879F0CB" w14:textId="562A457B" w:rsidR="00A174C6" w:rsidRPr="00A174C6" w:rsidRDefault="00A174C6" w:rsidP="00A174C6">
      <w:pPr>
        <w:rPr>
          <w:rFonts w:ascii="Arial" w:hAnsi="Arial"/>
        </w:rPr>
      </w:pPr>
      <w:r w:rsidRPr="00A174C6">
        <w:rPr>
          <w:rFonts w:ascii="Arial" w:hAnsi="Arial"/>
          <w:b/>
        </w:rPr>
        <w:t xml:space="preserve">Position: </w:t>
      </w:r>
      <w:r w:rsidRPr="00A174C6">
        <w:rPr>
          <w:rFonts w:ascii="Arial" w:hAnsi="Arial"/>
        </w:rPr>
        <w:t xml:space="preserve"> </w:t>
      </w:r>
      <w:r w:rsidRPr="00A174C6">
        <w:rPr>
          <w:rFonts w:ascii="Arial" w:hAnsi="Arial"/>
        </w:rPr>
        <w:tab/>
        <w:t xml:space="preserve">Seasonal </w:t>
      </w:r>
      <w:r w:rsidR="00715891">
        <w:rPr>
          <w:rFonts w:ascii="Arial" w:hAnsi="Arial"/>
        </w:rPr>
        <w:t>(start early spring to late August)</w:t>
      </w:r>
    </w:p>
    <w:p w14:paraId="69177236" w14:textId="77777777" w:rsidR="00A174C6" w:rsidRPr="00A174C6" w:rsidRDefault="00A174C6" w:rsidP="00A174C6">
      <w:pPr>
        <w:rPr>
          <w:rFonts w:ascii="Arial" w:hAnsi="Arial"/>
          <w:b/>
        </w:rPr>
      </w:pPr>
      <w:r w:rsidRPr="00A174C6">
        <w:rPr>
          <w:rFonts w:ascii="Arial" w:hAnsi="Arial"/>
          <w:b/>
        </w:rPr>
        <w:t>Division:</w:t>
      </w:r>
      <w:r w:rsidRPr="00A174C6">
        <w:rPr>
          <w:rFonts w:ascii="Arial" w:hAnsi="Arial"/>
        </w:rPr>
        <w:t xml:space="preserve"> </w:t>
      </w:r>
      <w:r w:rsidRPr="00A174C6">
        <w:rPr>
          <w:rFonts w:ascii="Arial" w:hAnsi="Arial"/>
        </w:rPr>
        <w:tab/>
        <w:t>Service Shop (Lawn maintenance)</w:t>
      </w:r>
    </w:p>
    <w:p w14:paraId="438572FC" w14:textId="77777777" w:rsidR="00A174C6" w:rsidRPr="00A174C6" w:rsidRDefault="00A174C6" w:rsidP="00A174C6">
      <w:pPr>
        <w:rPr>
          <w:rFonts w:ascii="Arial" w:hAnsi="Arial"/>
          <w:b/>
        </w:rPr>
      </w:pPr>
      <w:r w:rsidRPr="00A174C6">
        <w:rPr>
          <w:rFonts w:ascii="Arial" w:hAnsi="Arial"/>
          <w:b/>
        </w:rPr>
        <w:t>Hours:</w:t>
      </w:r>
      <w:r w:rsidRPr="00A174C6">
        <w:rPr>
          <w:rFonts w:ascii="Arial" w:hAnsi="Arial"/>
        </w:rPr>
        <w:t xml:space="preserve">      </w:t>
      </w:r>
      <w:r w:rsidRPr="00A174C6">
        <w:rPr>
          <w:rFonts w:ascii="Arial" w:hAnsi="Arial"/>
        </w:rPr>
        <w:tab/>
        <w:t xml:space="preserve">40 hours a week </w:t>
      </w:r>
      <w:r w:rsidR="00715891">
        <w:rPr>
          <w:rFonts w:ascii="Arial" w:hAnsi="Arial"/>
        </w:rPr>
        <w:t>(mainly Monday to Friday)</w:t>
      </w:r>
    </w:p>
    <w:p w14:paraId="71990091" w14:textId="77777777" w:rsidR="00A174C6" w:rsidRPr="00A174C6" w:rsidRDefault="00A174C6" w:rsidP="00A174C6">
      <w:pPr>
        <w:rPr>
          <w:rFonts w:ascii="Arial" w:hAnsi="Arial"/>
          <w:b/>
        </w:rPr>
      </w:pPr>
    </w:p>
    <w:p w14:paraId="15B79E69" w14:textId="77777777" w:rsidR="00715891" w:rsidRDefault="00A174C6" w:rsidP="00A174C6">
      <w:pPr>
        <w:jc w:val="both"/>
        <w:rPr>
          <w:rFonts w:ascii="Arial" w:hAnsi="Arial"/>
        </w:rPr>
      </w:pPr>
      <w:r w:rsidRPr="00A174C6">
        <w:rPr>
          <w:rFonts w:ascii="Arial" w:hAnsi="Arial"/>
        </w:rPr>
        <w:t xml:space="preserve">Blue Sky Opportunities is looking for a reliable, high-energy </w:t>
      </w:r>
      <w:r w:rsidR="00715891">
        <w:rPr>
          <w:rFonts w:ascii="Arial" w:hAnsi="Arial"/>
        </w:rPr>
        <w:t>people</w:t>
      </w:r>
      <w:r w:rsidRPr="00A174C6">
        <w:rPr>
          <w:rFonts w:ascii="Arial" w:hAnsi="Arial"/>
        </w:rPr>
        <w:t xml:space="preserve"> to work </w:t>
      </w:r>
      <w:r w:rsidR="00715891">
        <w:rPr>
          <w:rFonts w:ascii="Arial" w:hAnsi="Arial"/>
        </w:rPr>
        <w:t>on our lawn maintenance crew</w:t>
      </w:r>
      <w:r w:rsidRPr="00A174C6">
        <w:rPr>
          <w:rFonts w:ascii="Arial" w:hAnsi="Arial"/>
        </w:rPr>
        <w:t>.  The successful applicant</w:t>
      </w:r>
      <w:r w:rsidR="00715891">
        <w:rPr>
          <w:rFonts w:ascii="Arial" w:hAnsi="Arial"/>
        </w:rPr>
        <w:t>s</w:t>
      </w:r>
      <w:r w:rsidRPr="00A174C6">
        <w:rPr>
          <w:rFonts w:ascii="Arial" w:hAnsi="Arial"/>
        </w:rPr>
        <w:t xml:space="preserve"> will be responsible to carry out duties as they relate to lawn care </w:t>
      </w:r>
      <w:r w:rsidR="00715891">
        <w:rPr>
          <w:rFonts w:ascii="Arial" w:hAnsi="Arial"/>
        </w:rPr>
        <w:t>for agency properties as well as properties and business in Altona and area</w:t>
      </w:r>
      <w:r w:rsidRPr="00A174C6">
        <w:rPr>
          <w:rFonts w:ascii="Arial" w:hAnsi="Arial"/>
        </w:rPr>
        <w:t>.</w:t>
      </w:r>
      <w:r w:rsidR="00715891">
        <w:rPr>
          <w:rFonts w:ascii="Arial" w:hAnsi="Arial"/>
        </w:rPr>
        <w:t xml:space="preserve">  When weather is not conducive to lawn maintenance, opportunity to flex hours or work in the service shop (recycling) would be available.  Some flexibility in hours may be required.</w:t>
      </w:r>
      <w:r w:rsidRPr="00A174C6">
        <w:rPr>
          <w:rFonts w:ascii="Arial" w:hAnsi="Arial"/>
        </w:rPr>
        <w:t xml:space="preserve"> </w:t>
      </w:r>
    </w:p>
    <w:p w14:paraId="4044CCA1" w14:textId="77777777" w:rsidR="00715891" w:rsidRDefault="00715891" w:rsidP="00A174C6">
      <w:pPr>
        <w:jc w:val="both"/>
        <w:rPr>
          <w:rFonts w:ascii="Arial" w:hAnsi="Arial"/>
        </w:rPr>
      </w:pPr>
    </w:p>
    <w:p w14:paraId="2A6B15F4" w14:textId="77777777" w:rsidR="00A174C6" w:rsidRPr="00A174C6" w:rsidRDefault="00A174C6" w:rsidP="00A174C6">
      <w:pPr>
        <w:jc w:val="both"/>
        <w:rPr>
          <w:rFonts w:ascii="Arial" w:hAnsi="Arial"/>
        </w:rPr>
      </w:pPr>
      <w:r w:rsidRPr="00A174C6">
        <w:rPr>
          <w:rFonts w:ascii="Arial" w:hAnsi="Arial"/>
        </w:rPr>
        <w:t>This is a full-time seasonal position until the end of August with the potential for an extension based on the need of the agency</w:t>
      </w:r>
      <w:r w:rsidR="00715891">
        <w:rPr>
          <w:rFonts w:ascii="Arial" w:hAnsi="Arial"/>
        </w:rPr>
        <w:t xml:space="preserve"> and the candidate’s availability</w:t>
      </w:r>
      <w:r w:rsidRPr="00A174C6">
        <w:rPr>
          <w:rFonts w:ascii="Arial" w:hAnsi="Arial"/>
        </w:rPr>
        <w:t>.</w:t>
      </w:r>
    </w:p>
    <w:p w14:paraId="693606D5" w14:textId="77777777" w:rsidR="00A174C6" w:rsidRPr="00A174C6" w:rsidRDefault="00A174C6" w:rsidP="00A174C6">
      <w:pPr>
        <w:rPr>
          <w:rFonts w:ascii="Arial" w:hAnsi="Arial"/>
        </w:rPr>
      </w:pPr>
    </w:p>
    <w:p w14:paraId="58B1075F" w14:textId="77777777" w:rsidR="00A174C6" w:rsidRPr="00A174C6" w:rsidRDefault="00A174C6" w:rsidP="00A174C6">
      <w:pPr>
        <w:rPr>
          <w:rFonts w:ascii="Arial" w:hAnsi="Arial"/>
          <w:b/>
        </w:rPr>
      </w:pPr>
      <w:r w:rsidRPr="00A174C6">
        <w:rPr>
          <w:rFonts w:ascii="Arial" w:hAnsi="Arial"/>
          <w:b/>
        </w:rPr>
        <w:t>Qualifications:</w:t>
      </w:r>
    </w:p>
    <w:p w14:paraId="1A74BA3B" w14:textId="77777777" w:rsid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18 years of age and older</w:t>
      </w:r>
    </w:p>
    <w:p w14:paraId="0B19206F" w14:textId="77777777" w:rsidR="00715891" w:rsidRPr="00A174C6" w:rsidRDefault="00715891" w:rsidP="00A174C6">
      <w:pPr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Previous experience an asset however willing to train the right candidates</w:t>
      </w:r>
    </w:p>
    <w:p w14:paraId="5DFE023D" w14:textId="77777777" w:rsid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Mechanical ability an asset</w:t>
      </w:r>
    </w:p>
    <w:p w14:paraId="74A8B5AC" w14:textId="77777777" w:rsidR="00715891" w:rsidRPr="00A174C6" w:rsidRDefault="00715891" w:rsidP="00A174C6">
      <w:pPr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Experience operating ride on mower, push mower, gas weed trimmer, half ton with trailer a definite asset</w:t>
      </w:r>
    </w:p>
    <w:p w14:paraId="074E8DAF" w14:textId="77777777" w:rsidR="00A174C6" w:rsidRP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Physically fit and able to work in all kinds of weather</w:t>
      </w:r>
    </w:p>
    <w:p w14:paraId="6B9E3256" w14:textId="77777777" w:rsidR="00A174C6" w:rsidRP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Able to work independently and as a part of the team</w:t>
      </w:r>
    </w:p>
    <w:p w14:paraId="2EFDFD30" w14:textId="77777777" w:rsidR="00A174C6" w:rsidRP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Excellent communication skills, both oral &amp; written</w:t>
      </w:r>
    </w:p>
    <w:p w14:paraId="60E6DC4C" w14:textId="77777777" w:rsidR="00A174C6" w:rsidRP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Ability to adapt to change and take direction</w:t>
      </w:r>
    </w:p>
    <w:p w14:paraId="139E42DA" w14:textId="77777777" w:rsidR="00A174C6" w:rsidRP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>Clean criminal record check</w:t>
      </w:r>
      <w:r w:rsidR="003679EB">
        <w:rPr>
          <w:rFonts w:ascii="Arial" w:hAnsi="Arial"/>
        </w:rPr>
        <w:t>, child and adult abuse registry</w:t>
      </w:r>
    </w:p>
    <w:p w14:paraId="3977669C" w14:textId="77777777" w:rsidR="00A174C6" w:rsidRPr="00A174C6" w:rsidRDefault="00A174C6" w:rsidP="00A174C6">
      <w:pPr>
        <w:numPr>
          <w:ilvl w:val="0"/>
          <w:numId w:val="26"/>
        </w:numPr>
        <w:rPr>
          <w:rFonts w:ascii="Arial" w:hAnsi="Arial"/>
        </w:rPr>
      </w:pPr>
      <w:r w:rsidRPr="00A174C6">
        <w:rPr>
          <w:rFonts w:ascii="Arial" w:hAnsi="Arial"/>
        </w:rPr>
        <w:t xml:space="preserve">A valid class 5 driver’s license </w:t>
      </w:r>
    </w:p>
    <w:p w14:paraId="34A8381A" w14:textId="77777777" w:rsidR="00A174C6" w:rsidRPr="00A174C6" w:rsidRDefault="00A174C6" w:rsidP="00A174C6">
      <w:pPr>
        <w:rPr>
          <w:rFonts w:ascii="Arial" w:hAnsi="Arial" w:cs="Arial"/>
          <w:szCs w:val="24"/>
        </w:rPr>
      </w:pPr>
    </w:p>
    <w:p w14:paraId="347D1796" w14:textId="77777777" w:rsidR="00A174C6" w:rsidRPr="00A174C6" w:rsidRDefault="00A174C6" w:rsidP="00A174C6">
      <w:pPr>
        <w:rPr>
          <w:rFonts w:ascii="Arial" w:hAnsi="Arial" w:cs="Arial"/>
          <w:szCs w:val="24"/>
        </w:rPr>
      </w:pPr>
    </w:p>
    <w:p w14:paraId="3DFE9CAD" w14:textId="77777777" w:rsidR="00A174C6" w:rsidRPr="00A174C6" w:rsidRDefault="00A174C6" w:rsidP="00A174C6">
      <w:pPr>
        <w:keepNext/>
        <w:outlineLvl w:val="2"/>
        <w:rPr>
          <w:rFonts w:ascii="Arial" w:hAnsi="Arial" w:cs="Arial"/>
          <w:szCs w:val="24"/>
        </w:rPr>
      </w:pPr>
      <w:r w:rsidRPr="00A174C6">
        <w:rPr>
          <w:rFonts w:ascii="Arial" w:hAnsi="Arial" w:cs="Arial"/>
          <w:szCs w:val="24"/>
        </w:rPr>
        <w:t xml:space="preserve">Please send a resume to </w:t>
      </w:r>
      <w:hyperlink r:id="rId8" w:history="1">
        <w:r w:rsidRPr="00A174C6">
          <w:rPr>
            <w:rFonts w:ascii="Arial" w:hAnsi="Arial" w:cs="Arial"/>
            <w:color w:val="0000FF"/>
            <w:szCs w:val="24"/>
            <w:u w:val="single"/>
          </w:rPr>
          <w:t>hr@blueskyop.com</w:t>
        </w:r>
      </w:hyperlink>
      <w:r w:rsidRPr="00A174C6">
        <w:rPr>
          <w:rFonts w:ascii="Arial" w:hAnsi="Arial" w:cs="Arial"/>
          <w:szCs w:val="24"/>
        </w:rPr>
        <w:t xml:space="preserve"> or complete and application form online at </w:t>
      </w:r>
      <w:hyperlink r:id="rId9" w:history="1">
        <w:r w:rsidRPr="00A174C6">
          <w:rPr>
            <w:rFonts w:ascii="Arial" w:hAnsi="Arial" w:cs="Arial"/>
            <w:color w:val="0000FF"/>
            <w:szCs w:val="24"/>
            <w:u w:val="single"/>
          </w:rPr>
          <w:t>www.blueskyop.com</w:t>
        </w:r>
      </w:hyperlink>
      <w:r w:rsidRPr="00A174C6">
        <w:rPr>
          <w:rFonts w:ascii="Arial" w:hAnsi="Arial" w:cs="Arial"/>
          <w:szCs w:val="24"/>
        </w:rPr>
        <w:t>.  Applications can also be picked up at 122 10</w:t>
      </w:r>
      <w:r w:rsidRPr="00A174C6">
        <w:rPr>
          <w:rFonts w:ascii="Arial" w:hAnsi="Arial" w:cs="Arial"/>
          <w:szCs w:val="24"/>
          <w:vertAlign w:val="superscript"/>
        </w:rPr>
        <w:t>th</w:t>
      </w:r>
      <w:r w:rsidRPr="00A174C6">
        <w:rPr>
          <w:rFonts w:ascii="Arial" w:hAnsi="Arial" w:cs="Arial"/>
          <w:szCs w:val="24"/>
        </w:rPr>
        <w:t xml:space="preserve"> Avenue N.W. in Altona.  Position open until filled.</w:t>
      </w:r>
    </w:p>
    <w:p w14:paraId="6BCD61C0" w14:textId="77777777" w:rsidR="00A174C6" w:rsidRPr="00A174C6" w:rsidRDefault="00A174C6" w:rsidP="00A174C6">
      <w:pPr>
        <w:rPr>
          <w:rFonts w:ascii="Arial" w:hAnsi="Arial" w:cs="Arial"/>
          <w:szCs w:val="24"/>
        </w:rPr>
      </w:pPr>
    </w:p>
    <w:p w14:paraId="412BF8D6" w14:textId="77777777" w:rsidR="00A174C6" w:rsidRPr="00A174C6" w:rsidRDefault="00A174C6" w:rsidP="00A174C6">
      <w:pPr>
        <w:rPr>
          <w:rFonts w:ascii="Arial" w:hAnsi="Arial" w:cs="Arial"/>
          <w:szCs w:val="24"/>
        </w:rPr>
      </w:pPr>
      <w:r w:rsidRPr="00A174C6">
        <w:rPr>
          <w:rFonts w:ascii="Arial" w:hAnsi="Arial" w:cs="Arial"/>
          <w:szCs w:val="24"/>
        </w:rPr>
        <w:t>Only those considered for an interview will be contacted.</w:t>
      </w:r>
    </w:p>
    <w:p w14:paraId="4EF60DC5" w14:textId="77777777" w:rsidR="00A174C6" w:rsidRPr="00A174C6" w:rsidRDefault="00A174C6" w:rsidP="00A174C6"/>
    <w:p w14:paraId="507B2B36" w14:textId="77777777" w:rsidR="004360B3" w:rsidRPr="00404BD1" w:rsidRDefault="004360B3" w:rsidP="004360B3">
      <w:pPr>
        <w:rPr>
          <w:rFonts w:ascii="Arial" w:hAnsi="Arial"/>
          <w:sz w:val="20"/>
        </w:rPr>
      </w:pPr>
    </w:p>
    <w:p w14:paraId="20359EFF" w14:textId="77777777" w:rsidR="00106E90" w:rsidRDefault="00106E90" w:rsidP="00106E90"/>
    <w:p w14:paraId="44215116" w14:textId="77777777" w:rsidR="00072FAA" w:rsidRDefault="00072FAA">
      <w:pPr>
        <w:jc w:val="center"/>
        <w:rPr>
          <w:rFonts w:ascii="Arial" w:hAnsi="Arial"/>
          <w:sz w:val="22"/>
        </w:rPr>
      </w:pPr>
    </w:p>
    <w:sectPr w:rsidR="00072FAA" w:rsidSect="0024396A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2DD1" w14:textId="77777777" w:rsidR="0042765F" w:rsidRDefault="0042765F" w:rsidP="00F93222">
      <w:r>
        <w:separator/>
      </w:r>
    </w:p>
  </w:endnote>
  <w:endnote w:type="continuationSeparator" w:id="0">
    <w:p w14:paraId="796EB3FD" w14:textId="77777777" w:rsidR="0042765F" w:rsidRDefault="0042765F" w:rsidP="00F9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5885" w14:textId="77777777" w:rsidR="0042765F" w:rsidRDefault="0042765F" w:rsidP="00F93222">
      <w:r>
        <w:separator/>
      </w:r>
    </w:p>
  </w:footnote>
  <w:footnote w:type="continuationSeparator" w:id="0">
    <w:p w14:paraId="5D38C514" w14:textId="77777777" w:rsidR="0042765F" w:rsidRDefault="0042765F" w:rsidP="00F9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F8A" w14:textId="77777777" w:rsidR="00511D31" w:rsidRPr="00B26002" w:rsidRDefault="00000000" w:rsidP="00FE4000">
    <w:pPr>
      <w:pStyle w:val="Header"/>
      <w:tabs>
        <w:tab w:val="clear" w:pos="4680"/>
        <w:tab w:val="clear" w:pos="9360"/>
        <w:tab w:val="left" w:pos="2067"/>
      </w:tabs>
      <w:rPr>
        <w:b/>
      </w:rPr>
    </w:pPr>
    <w:r>
      <w:rPr>
        <w:b/>
        <w:noProof/>
      </w:rPr>
      <w:object w:dxaOrig="1440" w:dyaOrig="1440" w14:anchorId="6A28A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60.8pt;margin-top:6.7pt;width:39.25pt;height:38.75pt;z-index:251658240;mso-position-horizontal-relative:text;mso-position-vertical-relative:text" o:allowincell="f">
          <v:imagedata r:id="rId1" o:title=""/>
          <w10:wrap type="topAndBottom"/>
        </v:shape>
        <o:OLEObject Type="Embed" ProgID="PBrush" ShapeID="_x0000_s1028" DrawAspect="Content" ObjectID="_1739959581" r:id="rId2"/>
      </w:object>
    </w:r>
    <w:r w:rsidR="00363817">
      <w:rPr>
        <w:b/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509775A" wp14:editId="47347908">
              <wp:simplePos x="0" y="0"/>
              <wp:positionH relativeFrom="column">
                <wp:posOffset>781050</wp:posOffset>
              </wp:positionH>
              <wp:positionV relativeFrom="page">
                <wp:posOffset>561975</wp:posOffset>
              </wp:positionV>
              <wp:extent cx="4348480" cy="413385"/>
              <wp:effectExtent l="0" t="0" r="13970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480" cy="41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57A8F8" w14:textId="1EDDF927" w:rsidR="00363817" w:rsidRPr="00363817" w:rsidRDefault="00CB5C54" w:rsidP="0036381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Seasonal</w:t>
                          </w:r>
                          <w:r w:rsidR="00EA06A0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363817" w:rsidRPr="00363817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Employment Opportunit</w:t>
                          </w:r>
                          <w:r w:rsidR="004360B3"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97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5pt;margin-top:44.25pt;width:342.4pt;height:32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" fillcolor="white [3201]" strokeweight=".5pt">
              <v:textbox>
                <w:txbxContent>
                  <w:p w14:paraId="7557A8F8" w14:textId="1EDDF927" w:rsidR="00363817" w:rsidRPr="00363817" w:rsidRDefault="00CB5C54" w:rsidP="0036381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>Seasonal</w:t>
                    </w:r>
                    <w:r w:rsidR="00EA06A0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363817" w:rsidRPr="00363817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>Employment Opportunit</w:t>
                    </w:r>
                    <w:r w:rsidR="004360B3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32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0746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2340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CE44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FC4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76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3A1476"/>
    <w:multiLevelType w:val="hybridMultilevel"/>
    <w:tmpl w:val="36D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9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286B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6442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D92F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5C6B2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E03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96618A"/>
    <w:multiLevelType w:val="hybridMultilevel"/>
    <w:tmpl w:val="77E2A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C0E4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4EB7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067A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D759D"/>
    <w:multiLevelType w:val="singleLevel"/>
    <w:tmpl w:val="BE4E627E"/>
    <w:lvl w:ilvl="0">
      <w:start w:val="2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18" w15:restartNumberingAfterBreak="0">
    <w:nsid w:val="61B405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7963A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CFC42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725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D64D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A8C0EB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B9652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AC121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543085">
    <w:abstractNumId w:val="10"/>
  </w:num>
  <w:num w:numId="2" w16cid:durableId="1625043146">
    <w:abstractNumId w:val="11"/>
  </w:num>
  <w:num w:numId="3" w16cid:durableId="1790854267">
    <w:abstractNumId w:val="20"/>
  </w:num>
  <w:num w:numId="4" w16cid:durableId="643969720">
    <w:abstractNumId w:val="9"/>
  </w:num>
  <w:num w:numId="5" w16cid:durableId="1942564641">
    <w:abstractNumId w:val="8"/>
  </w:num>
  <w:num w:numId="6" w16cid:durableId="27338337">
    <w:abstractNumId w:val="4"/>
  </w:num>
  <w:num w:numId="7" w16cid:durableId="779833974">
    <w:abstractNumId w:val="16"/>
  </w:num>
  <w:num w:numId="8" w16cid:durableId="215358827">
    <w:abstractNumId w:val="5"/>
  </w:num>
  <w:num w:numId="9" w16cid:durableId="777676598">
    <w:abstractNumId w:val="7"/>
  </w:num>
  <w:num w:numId="10" w16cid:durableId="53043615">
    <w:abstractNumId w:val="14"/>
  </w:num>
  <w:num w:numId="11" w16cid:durableId="496919894">
    <w:abstractNumId w:val="1"/>
  </w:num>
  <w:num w:numId="12" w16cid:durableId="481433731">
    <w:abstractNumId w:val="22"/>
  </w:num>
  <w:num w:numId="13" w16cid:durableId="1387492824">
    <w:abstractNumId w:val="24"/>
  </w:num>
  <w:num w:numId="14" w16cid:durableId="1589386201">
    <w:abstractNumId w:val="3"/>
  </w:num>
  <w:num w:numId="15" w16cid:durableId="743528221">
    <w:abstractNumId w:val="23"/>
  </w:num>
  <w:num w:numId="16" w16cid:durableId="1876968310">
    <w:abstractNumId w:val="25"/>
  </w:num>
  <w:num w:numId="17" w16cid:durableId="965308727">
    <w:abstractNumId w:val="21"/>
  </w:num>
  <w:num w:numId="18" w16cid:durableId="2044743612">
    <w:abstractNumId w:val="0"/>
  </w:num>
  <w:num w:numId="19" w16cid:durableId="1905796573">
    <w:abstractNumId w:val="2"/>
  </w:num>
  <w:num w:numId="20" w16cid:durableId="993485113">
    <w:abstractNumId w:val="18"/>
  </w:num>
  <w:num w:numId="21" w16cid:durableId="1695810924">
    <w:abstractNumId w:val="17"/>
  </w:num>
  <w:num w:numId="22" w16cid:durableId="1647779044">
    <w:abstractNumId w:val="6"/>
  </w:num>
  <w:num w:numId="23" w16cid:durableId="1937592160">
    <w:abstractNumId w:val="19"/>
  </w:num>
  <w:num w:numId="24" w16cid:durableId="426733956">
    <w:abstractNumId w:val="12"/>
  </w:num>
  <w:num w:numId="25" w16cid:durableId="915356389">
    <w:abstractNumId w:val="13"/>
  </w:num>
  <w:num w:numId="26" w16cid:durableId="3797875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54"/>
    <w:rsid w:val="000046DA"/>
    <w:rsid w:val="00006C2F"/>
    <w:rsid w:val="00015704"/>
    <w:rsid w:val="00020BC6"/>
    <w:rsid w:val="00026714"/>
    <w:rsid w:val="00026E3E"/>
    <w:rsid w:val="00030DA2"/>
    <w:rsid w:val="00032F5E"/>
    <w:rsid w:val="0003324D"/>
    <w:rsid w:val="00034A9A"/>
    <w:rsid w:val="00052622"/>
    <w:rsid w:val="00054AAE"/>
    <w:rsid w:val="00060D34"/>
    <w:rsid w:val="00072D32"/>
    <w:rsid w:val="00072FAA"/>
    <w:rsid w:val="000866AE"/>
    <w:rsid w:val="00087BBA"/>
    <w:rsid w:val="000954B0"/>
    <w:rsid w:val="0009669C"/>
    <w:rsid w:val="000B7066"/>
    <w:rsid w:val="000C03B5"/>
    <w:rsid w:val="000D1943"/>
    <w:rsid w:val="000D1C53"/>
    <w:rsid w:val="000D4044"/>
    <w:rsid w:val="000E0298"/>
    <w:rsid w:val="000E5B47"/>
    <w:rsid w:val="000F0CA7"/>
    <w:rsid w:val="000F1B54"/>
    <w:rsid w:val="000F5CCD"/>
    <w:rsid w:val="000F6B53"/>
    <w:rsid w:val="000F7E05"/>
    <w:rsid w:val="0010207E"/>
    <w:rsid w:val="00106E90"/>
    <w:rsid w:val="00110701"/>
    <w:rsid w:val="0011150A"/>
    <w:rsid w:val="00112E0A"/>
    <w:rsid w:val="00122233"/>
    <w:rsid w:val="001242A4"/>
    <w:rsid w:val="0013056C"/>
    <w:rsid w:val="001351E3"/>
    <w:rsid w:val="001465BD"/>
    <w:rsid w:val="00152FD9"/>
    <w:rsid w:val="0015593E"/>
    <w:rsid w:val="00160013"/>
    <w:rsid w:val="00160944"/>
    <w:rsid w:val="00171F2D"/>
    <w:rsid w:val="001823F5"/>
    <w:rsid w:val="0018273B"/>
    <w:rsid w:val="00183087"/>
    <w:rsid w:val="00187CFD"/>
    <w:rsid w:val="001A19CD"/>
    <w:rsid w:val="001A2270"/>
    <w:rsid w:val="001A62DA"/>
    <w:rsid w:val="001A7485"/>
    <w:rsid w:val="001C5C9A"/>
    <w:rsid w:val="001C74CA"/>
    <w:rsid w:val="001D3C48"/>
    <w:rsid w:val="001D6DDF"/>
    <w:rsid w:val="001E0B68"/>
    <w:rsid w:val="001F6B92"/>
    <w:rsid w:val="0020083E"/>
    <w:rsid w:val="002031B5"/>
    <w:rsid w:val="00205466"/>
    <w:rsid w:val="00211873"/>
    <w:rsid w:val="00215DF7"/>
    <w:rsid w:val="002172A7"/>
    <w:rsid w:val="0022135A"/>
    <w:rsid w:val="002232D4"/>
    <w:rsid w:val="002242A1"/>
    <w:rsid w:val="0022603F"/>
    <w:rsid w:val="002261D8"/>
    <w:rsid w:val="00240FF2"/>
    <w:rsid w:val="0024396A"/>
    <w:rsid w:val="002459E6"/>
    <w:rsid w:val="00250366"/>
    <w:rsid w:val="002551E6"/>
    <w:rsid w:val="002568D9"/>
    <w:rsid w:val="0026260E"/>
    <w:rsid w:val="0026266D"/>
    <w:rsid w:val="0027065E"/>
    <w:rsid w:val="002708E9"/>
    <w:rsid w:val="0027275A"/>
    <w:rsid w:val="00286678"/>
    <w:rsid w:val="002A54FC"/>
    <w:rsid w:val="002B279F"/>
    <w:rsid w:val="002B5CD6"/>
    <w:rsid w:val="002B7BCA"/>
    <w:rsid w:val="002C3D65"/>
    <w:rsid w:val="002D57AB"/>
    <w:rsid w:val="002D7515"/>
    <w:rsid w:val="003014E4"/>
    <w:rsid w:val="00303079"/>
    <w:rsid w:val="003103C9"/>
    <w:rsid w:val="00323A58"/>
    <w:rsid w:val="00331E3E"/>
    <w:rsid w:val="00332746"/>
    <w:rsid w:val="00342BDD"/>
    <w:rsid w:val="00343084"/>
    <w:rsid w:val="003449D5"/>
    <w:rsid w:val="00351FDC"/>
    <w:rsid w:val="0035356C"/>
    <w:rsid w:val="00361D79"/>
    <w:rsid w:val="0036280D"/>
    <w:rsid w:val="00363817"/>
    <w:rsid w:val="00364DD6"/>
    <w:rsid w:val="003679EB"/>
    <w:rsid w:val="00384F8B"/>
    <w:rsid w:val="00393C79"/>
    <w:rsid w:val="00393F68"/>
    <w:rsid w:val="00396A75"/>
    <w:rsid w:val="003A60EB"/>
    <w:rsid w:val="003A7C1C"/>
    <w:rsid w:val="003B4C4B"/>
    <w:rsid w:val="003C3937"/>
    <w:rsid w:val="003C6A16"/>
    <w:rsid w:val="003D10F5"/>
    <w:rsid w:val="003D7DEB"/>
    <w:rsid w:val="003E42E1"/>
    <w:rsid w:val="003E6087"/>
    <w:rsid w:val="003F3E99"/>
    <w:rsid w:val="003F4AA5"/>
    <w:rsid w:val="003F67C9"/>
    <w:rsid w:val="004026B7"/>
    <w:rsid w:val="00404AC5"/>
    <w:rsid w:val="00406F46"/>
    <w:rsid w:val="00407856"/>
    <w:rsid w:val="00414603"/>
    <w:rsid w:val="004162F9"/>
    <w:rsid w:val="0042273E"/>
    <w:rsid w:val="0042765F"/>
    <w:rsid w:val="00427726"/>
    <w:rsid w:val="0043106B"/>
    <w:rsid w:val="004316C2"/>
    <w:rsid w:val="00433121"/>
    <w:rsid w:val="00433516"/>
    <w:rsid w:val="004360B3"/>
    <w:rsid w:val="00440D75"/>
    <w:rsid w:val="004460F8"/>
    <w:rsid w:val="004546CB"/>
    <w:rsid w:val="0047305F"/>
    <w:rsid w:val="00474FA2"/>
    <w:rsid w:val="00495664"/>
    <w:rsid w:val="00497815"/>
    <w:rsid w:val="004A126C"/>
    <w:rsid w:val="004A19DC"/>
    <w:rsid w:val="004A5BF5"/>
    <w:rsid w:val="004A74B0"/>
    <w:rsid w:val="004A7686"/>
    <w:rsid w:val="004B15E3"/>
    <w:rsid w:val="004B29A3"/>
    <w:rsid w:val="004B6544"/>
    <w:rsid w:val="004B6815"/>
    <w:rsid w:val="004C5404"/>
    <w:rsid w:val="004D258B"/>
    <w:rsid w:val="004D3EE9"/>
    <w:rsid w:val="004D44E3"/>
    <w:rsid w:val="004D79FA"/>
    <w:rsid w:val="004F654C"/>
    <w:rsid w:val="00506779"/>
    <w:rsid w:val="00511D31"/>
    <w:rsid w:val="00512BE6"/>
    <w:rsid w:val="00517ACD"/>
    <w:rsid w:val="005204C6"/>
    <w:rsid w:val="00530060"/>
    <w:rsid w:val="00530BE5"/>
    <w:rsid w:val="00540812"/>
    <w:rsid w:val="005417F1"/>
    <w:rsid w:val="00555B41"/>
    <w:rsid w:val="005615B5"/>
    <w:rsid w:val="00564CDC"/>
    <w:rsid w:val="005713C4"/>
    <w:rsid w:val="00575592"/>
    <w:rsid w:val="00582D51"/>
    <w:rsid w:val="00582D69"/>
    <w:rsid w:val="00590286"/>
    <w:rsid w:val="005A0646"/>
    <w:rsid w:val="005A5B02"/>
    <w:rsid w:val="005B005D"/>
    <w:rsid w:val="005B0605"/>
    <w:rsid w:val="005B331D"/>
    <w:rsid w:val="005C2271"/>
    <w:rsid w:val="005C3774"/>
    <w:rsid w:val="005C3953"/>
    <w:rsid w:val="005C6B36"/>
    <w:rsid w:val="005D3E07"/>
    <w:rsid w:val="005E6257"/>
    <w:rsid w:val="005F7FAF"/>
    <w:rsid w:val="006223F9"/>
    <w:rsid w:val="0062786D"/>
    <w:rsid w:val="006339E1"/>
    <w:rsid w:val="00654617"/>
    <w:rsid w:val="00654784"/>
    <w:rsid w:val="00661233"/>
    <w:rsid w:val="006776DE"/>
    <w:rsid w:val="006818EB"/>
    <w:rsid w:val="006918CA"/>
    <w:rsid w:val="00693585"/>
    <w:rsid w:val="00693F1C"/>
    <w:rsid w:val="0069468E"/>
    <w:rsid w:val="006A64F5"/>
    <w:rsid w:val="006C40AA"/>
    <w:rsid w:val="006D7058"/>
    <w:rsid w:val="006D70D5"/>
    <w:rsid w:val="006F4928"/>
    <w:rsid w:val="0070057B"/>
    <w:rsid w:val="00703CF3"/>
    <w:rsid w:val="007059E0"/>
    <w:rsid w:val="007100BC"/>
    <w:rsid w:val="00715891"/>
    <w:rsid w:val="00717B40"/>
    <w:rsid w:val="00717C4B"/>
    <w:rsid w:val="00725B1F"/>
    <w:rsid w:val="00737D02"/>
    <w:rsid w:val="007455B8"/>
    <w:rsid w:val="00747AD8"/>
    <w:rsid w:val="00747EFC"/>
    <w:rsid w:val="007579EE"/>
    <w:rsid w:val="00781831"/>
    <w:rsid w:val="0078627A"/>
    <w:rsid w:val="007903E0"/>
    <w:rsid w:val="007922E4"/>
    <w:rsid w:val="00796A20"/>
    <w:rsid w:val="00797819"/>
    <w:rsid w:val="007A7E7E"/>
    <w:rsid w:val="007B006C"/>
    <w:rsid w:val="007B13C0"/>
    <w:rsid w:val="007B293A"/>
    <w:rsid w:val="007B383E"/>
    <w:rsid w:val="007B55BF"/>
    <w:rsid w:val="007B561E"/>
    <w:rsid w:val="007C4B08"/>
    <w:rsid w:val="007F0353"/>
    <w:rsid w:val="007F035B"/>
    <w:rsid w:val="007F41AB"/>
    <w:rsid w:val="008001C4"/>
    <w:rsid w:val="0081379E"/>
    <w:rsid w:val="0081404F"/>
    <w:rsid w:val="00814747"/>
    <w:rsid w:val="00815242"/>
    <w:rsid w:val="0081703F"/>
    <w:rsid w:val="00824E09"/>
    <w:rsid w:val="008309FB"/>
    <w:rsid w:val="008317B0"/>
    <w:rsid w:val="008421A5"/>
    <w:rsid w:val="008429BA"/>
    <w:rsid w:val="00851DCA"/>
    <w:rsid w:val="008524B0"/>
    <w:rsid w:val="00861C3C"/>
    <w:rsid w:val="0086232C"/>
    <w:rsid w:val="00866BEC"/>
    <w:rsid w:val="00870682"/>
    <w:rsid w:val="00874F3D"/>
    <w:rsid w:val="00877E16"/>
    <w:rsid w:val="0088302D"/>
    <w:rsid w:val="00887A88"/>
    <w:rsid w:val="00891CB1"/>
    <w:rsid w:val="00897751"/>
    <w:rsid w:val="008A76FC"/>
    <w:rsid w:val="008B0710"/>
    <w:rsid w:val="008C19BC"/>
    <w:rsid w:val="008C1F08"/>
    <w:rsid w:val="008C31CC"/>
    <w:rsid w:val="008C434C"/>
    <w:rsid w:val="008C5D9D"/>
    <w:rsid w:val="008E06D3"/>
    <w:rsid w:val="008E072C"/>
    <w:rsid w:val="008E2A75"/>
    <w:rsid w:val="008E7561"/>
    <w:rsid w:val="008F1E57"/>
    <w:rsid w:val="008F3BB6"/>
    <w:rsid w:val="008F6034"/>
    <w:rsid w:val="008F7218"/>
    <w:rsid w:val="00901F78"/>
    <w:rsid w:val="009055A2"/>
    <w:rsid w:val="0092420F"/>
    <w:rsid w:val="00926A08"/>
    <w:rsid w:val="00930DEF"/>
    <w:rsid w:val="00950DB4"/>
    <w:rsid w:val="00970B52"/>
    <w:rsid w:val="00971A1D"/>
    <w:rsid w:val="009833B8"/>
    <w:rsid w:val="00996656"/>
    <w:rsid w:val="00997F45"/>
    <w:rsid w:val="009A3AB6"/>
    <w:rsid w:val="009C3FA7"/>
    <w:rsid w:val="009D7554"/>
    <w:rsid w:val="009E0C44"/>
    <w:rsid w:val="009E183B"/>
    <w:rsid w:val="009E2454"/>
    <w:rsid w:val="009E3E23"/>
    <w:rsid w:val="00A03BEF"/>
    <w:rsid w:val="00A070BF"/>
    <w:rsid w:val="00A13A70"/>
    <w:rsid w:val="00A141FE"/>
    <w:rsid w:val="00A174C6"/>
    <w:rsid w:val="00A26BBE"/>
    <w:rsid w:val="00A361B3"/>
    <w:rsid w:val="00A36E22"/>
    <w:rsid w:val="00A43754"/>
    <w:rsid w:val="00A50A49"/>
    <w:rsid w:val="00A52048"/>
    <w:rsid w:val="00A55F1D"/>
    <w:rsid w:val="00A5653B"/>
    <w:rsid w:val="00A6265D"/>
    <w:rsid w:val="00A64750"/>
    <w:rsid w:val="00A7686F"/>
    <w:rsid w:val="00A81B99"/>
    <w:rsid w:val="00A828C2"/>
    <w:rsid w:val="00A858A6"/>
    <w:rsid w:val="00A8600F"/>
    <w:rsid w:val="00A96B0A"/>
    <w:rsid w:val="00AA1787"/>
    <w:rsid w:val="00AA20D8"/>
    <w:rsid w:val="00AB34B4"/>
    <w:rsid w:val="00AC4B9B"/>
    <w:rsid w:val="00AD28D8"/>
    <w:rsid w:val="00AE40E3"/>
    <w:rsid w:val="00AE7B99"/>
    <w:rsid w:val="00B011D4"/>
    <w:rsid w:val="00B057C7"/>
    <w:rsid w:val="00B058E7"/>
    <w:rsid w:val="00B22E8F"/>
    <w:rsid w:val="00B26002"/>
    <w:rsid w:val="00B26481"/>
    <w:rsid w:val="00B3321F"/>
    <w:rsid w:val="00B33717"/>
    <w:rsid w:val="00B36ACA"/>
    <w:rsid w:val="00B42892"/>
    <w:rsid w:val="00B46C3A"/>
    <w:rsid w:val="00B51F28"/>
    <w:rsid w:val="00B53194"/>
    <w:rsid w:val="00B57DB6"/>
    <w:rsid w:val="00B603A5"/>
    <w:rsid w:val="00B60973"/>
    <w:rsid w:val="00B613F4"/>
    <w:rsid w:val="00B61D56"/>
    <w:rsid w:val="00B627B5"/>
    <w:rsid w:val="00B64A41"/>
    <w:rsid w:val="00B65DAE"/>
    <w:rsid w:val="00B760C4"/>
    <w:rsid w:val="00B806A3"/>
    <w:rsid w:val="00B843DF"/>
    <w:rsid w:val="00B86817"/>
    <w:rsid w:val="00B955BA"/>
    <w:rsid w:val="00B9618C"/>
    <w:rsid w:val="00BA119C"/>
    <w:rsid w:val="00BA6123"/>
    <w:rsid w:val="00BB4D91"/>
    <w:rsid w:val="00BC14ED"/>
    <w:rsid w:val="00BC45E7"/>
    <w:rsid w:val="00BC6A25"/>
    <w:rsid w:val="00BC797B"/>
    <w:rsid w:val="00BD0083"/>
    <w:rsid w:val="00BD0937"/>
    <w:rsid w:val="00BD45EC"/>
    <w:rsid w:val="00BD6518"/>
    <w:rsid w:val="00BE310E"/>
    <w:rsid w:val="00BE7DFB"/>
    <w:rsid w:val="00C11D3C"/>
    <w:rsid w:val="00C24A8D"/>
    <w:rsid w:val="00C27E0C"/>
    <w:rsid w:val="00C50BA1"/>
    <w:rsid w:val="00C5184F"/>
    <w:rsid w:val="00C56201"/>
    <w:rsid w:val="00C62770"/>
    <w:rsid w:val="00C6799F"/>
    <w:rsid w:val="00C851A2"/>
    <w:rsid w:val="00C92328"/>
    <w:rsid w:val="00C93750"/>
    <w:rsid w:val="00C93AAC"/>
    <w:rsid w:val="00CA3BD4"/>
    <w:rsid w:val="00CB1FB4"/>
    <w:rsid w:val="00CB5C54"/>
    <w:rsid w:val="00CB66F2"/>
    <w:rsid w:val="00CC592A"/>
    <w:rsid w:val="00CC798E"/>
    <w:rsid w:val="00CD2017"/>
    <w:rsid w:val="00CD3FBA"/>
    <w:rsid w:val="00CF1F98"/>
    <w:rsid w:val="00CF5E46"/>
    <w:rsid w:val="00CF727D"/>
    <w:rsid w:val="00D002D6"/>
    <w:rsid w:val="00D20110"/>
    <w:rsid w:val="00D22B52"/>
    <w:rsid w:val="00D26C11"/>
    <w:rsid w:val="00D36C48"/>
    <w:rsid w:val="00D41095"/>
    <w:rsid w:val="00D515D5"/>
    <w:rsid w:val="00D52A86"/>
    <w:rsid w:val="00D6073A"/>
    <w:rsid w:val="00D60990"/>
    <w:rsid w:val="00D62E97"/>
    <w:rsid w:val="00D659BC"/>
    <w:rsid w:val="00D72269"/>
    <w:rsid w:val="00D818F0"/>
    <w:rsid w:val="00D8378E"/>
    <w:rsid w:val="00D84447"/>
    <w:rsid w:val="00D85698"/>
    <w:rsid w:val="00D877B6"/>
    <w:rsid w:val="00D924EA"/>
    <w:rsid w:val="00D97B74"/>
    <w:rsid w:val="00DC34DB"/>
    <w:rsid w:val="00DD2E8E"/>
    <w:rsid w:val="00DE4879"/>
    <w:rsid w:val="00DE5557"/>
    <w:rsid w:val="00DE79B1"/>
    <w:rsid w:val="00DF3F53"/>
    <w:rsid w:val="00DF4647"/>
    <w:rsid w:val="00E10CDC"/>
    <w:rsid w:val="00E11D62"/>
    <w:rsid w:val="00E15851"/>
    <w:rsid w:val="00E16E48"/>
    <w:rsid w:val="00E23ED4"/>
    <w:rsid w:val="00E27177"/>
    <w:rsid w:val="00E328F4"/>
    <w:rsid w:val="00E35B90"/>
    <w:rsid w:val="00E45E75"/>
    <w:rsid w:val="00E56197"/>
    <w:rsid w:val="00E71E8C"/>
    <w:rsid w:val="00E85D08"/>
    <w:rsid w:val="00E86D54"/>
    <w:rsid w:val="00E9145E"/>
    <w:rsid w:val="00E92982"/>
    <w:rsid w:val="00E96164"/>
    <w:rsid w:val="00EA06A0"/>
    <w:rsid w:val="00EA5F55"/>
    <w:rsid w:val="00EB04F5"/>
    <w:rsid w:val="00EB491D"/>
    <w:rsid w:val="00EC45CC"/>
    <w:rsid w:val="00EC4AE1"/>
    <w:rsid w:val="00ED4127"/>
    <w:rsid w:val="00EE0819"/>
    <w:rsid w:val="00F01E91"/>
    <w:rsid w:val="00F02E61"/>
    <w:rsid w:val="00F02F8C"/>
    <w:rsid w:val="00F15898"/>
    <w:rsid w:val="00F212B9"/>
    <w:rsid w:val="00F22C10"/>
    <w:rsid w:val="00F26C0C"/>
    <w:rsid w:val="00F3547C"/>
    <w:rsid w:val="00F37E14"/>
    <w:rsid w:val="00F4493E"/>
    <w:rsid w:val="00F4675C"/>
    <w:rsid w:val="00F50FDE"/>
    <w:rsid w:val="00F52FF5"/>
    <w:rsid w:val="00F56604"/>
    <w:rsid w:val="00F57B56"/>
    <w:rsid w:val="00F763B2"/>
    <w:rsid w:val="00F93222"/>
    <w:rsid w:val="00F96AAF"/>
    <w:rsid w:val="00F9702A"/>
    <w:rsid w:val="00FA278E"/>
    <w:rsid w:val="00FA3E24"/>
    <w:rsid w:val="00FA7BA9"/>
    <w:rsid w:val="00FB0748"/>
    <w:rsid w:val="00FB25D0"/>
    <w:rsid w:val="00FB59F5"/>
    <w:rsid w:val="00FC0E02"/>
    <w:rsid w:val="00FC35B7"/>
    <w:rsid w:val="00FC4C88"/>
    <w:rsid w:val="00FD288F"/>
    <w:rsid w:val="00FD6056"/>
    <w:rsid w:val="00FE38C0"/>
    <w:rsid w:val="00FE4000"/>
    <w:rsid w:val="00FE49F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A8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0B3"/>
    <w:rPr>
      <w:sz w:val="24"/>
    </w:rPr>
  </w:style>
  <w:style w:type="paragraph" w:styleId="Heading1">
    <w:name w:val="heading 1"/>
    <w:basedOn w:val="Normal"/>
    <w:next w:val="Normal"/>
    <w:qFormat/>
    <w:rsid w:val="0024396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4396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396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4396A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396A"/>
    <w:pPr>
      <w:jc w:val="center"/>
    </w:pPr>
    <w:rPr>
      <w:b/>
      <w:sz w:val="40"/>
    </w:rPr>
  </w:style>
  <w:style w:type="character" w:styleId="Hyperlink">
    <w:name w:val="Hyperlink"/>
    <w:basedOn w:val="DefaultParagraphFont"/>
    <w:semiHidden/>
    <w:rsid w:val="0024396A"/>
    <w:rPr>
      <w:color w:val="0000FF"/>
      <w:u w:val="single"/>
    </w:rPr>
  </w:style>
  <w:style w:type="paragraph" w:styleId="Subtitle">
    <w:name w:val="Subtitle"/>
    <w:basedOn w:val="Normal"/>
    <w:qFormat/>
    <w:rsid w:val="0024396A"/>
    <w:rPr>
      <w:b/>
      <w:sz w:val="28"/>
    </w:rPr>
  </w:style>
  <w:style w:type="paragraph" w:styleId="BodyText">
    <w:name w:val="Body Text"/>
    <w:basedOn w:val="Normal"/>
    <w:semiHidden/>
    <w:rsid w:val="0024396A"/>
    <w:pPr>
      <w:jc w:val="center"/>
    </w:pPr>
  </w:style>
  <w:style w:type="paragraph" w:styleId="BodyTextIndent">
    <w:name w:val="Body Text Indent"/>
    <w:basedOn w:val="Normal"/>
    <w:semiHidden/>
    <w:rsid w:val="0024396A"/>
    <w:pPr>
      <w:ind w:firstLine="75"/>
      <w:jc w:val="center"/>
    </w:pPr>
  </w:style>
  <w:style w:type="character" w:styleId="FollowedHyperlink">
    <w:name w:val="FollowedHyperlink"/>
    <w:basedOn w:val="DefaultParagraphFont"/>
    <w:semiHidden/>
    <w:rsid w:val="002439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2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3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22"/>
    <w:rPr>
      <w:sz w:val="24"/>
    </w:rPr>
  </w:style>
  <w:style w:type="paragraph" w:styleId="ListParagraph">
    <w:name w:val="List Paragraph"/>
    <w:basedOn w:val="Normal"/>
    <w:uiPriority w:val="34"/>
    <w:qFormat/>
    <w:rsid w:val="0090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luesky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skyo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46AA-E2CC-4F0D-A2CC-1C3C6D7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Lawn Maintenance Mar 2023.dotx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BSO HR</vt:lpstr>
      <vt:lpstr>        Please send a resume to hr@blueskyop.com or complete and application form online</vt:lpstr>
    </vt:vector>
  </TitlesOfParts>
  <Company>BSO</Company>
  <LinksUpToDate>false</LinksUpToDate>
  <CharactersWithSpaces>1680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mailto:bsohr@mymts.net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BSO HR</dc:title>
  <dc:creator>HR BSO</dc:creator>
  <cp:lastModifiedBy>Elaine</cp:lastModifiedBy>
  <cp:revision>2</cp:revision>
  <cp:lastPrinted>2023-03-10T19:19:00Z</cp:lastPrinted>
  <dcterms:created xsi:type="dcterms:W3CDTF">2023-03-10T19:19:00Z</dcterms:created>
  <dcterms:modified xsi:type="dcterms:W3CDTF">2023-03-10T19:20:00Z</dcterms:modified>
</cp:coreProperties>
</file>